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72" w:rsidRDefault="00283E6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第四届鹏城慈善奖·鹏城慈善捐赠个人申报表</w:t>
      </w:r>
    </w:p>
    <w:tbl>
      <w:tblPr>
        <w:tblStyle w:val="a6"/>
        <w:tblW w:w="8980" w:type="dxa"/>
        <w:jc w:val="center"/>
        <w:tblLayout w:type="fixed"/>
        <w:tblLook w:val="04A0" w:firstRow="1" w:lastRow="0" w:firstColumn="1" w:lastColumn="0" w:noHBand="0" w:noVBand="1"/>
      </w:tblPr>
      <w:tblGrid>
        <w:gridCol w:w="1373"/>
        <w:gridCol w:w="247"/>
        <w:gridCol w:w="1027"/>
        <w:gridCol w:w="1067"/>
        <w:gridCol w:w="1202"/>
        <w:gridCol w:w="1278"/>
        <w:gridCol w:w="1131"/>
        <w:gridCol w:w="1655"/>
      </w:tblGrid>
      <w:tr w:rsidR="00CD7A72">
        <w:trPr>
          <w:trHeight w:val="386"/>
          <w:jc w:val="center"/>
        </w:trPr>
        <w:tc>
          <w:tcPr>
            <w:tcW w:w="1374" w:type="dxa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202" w:type="dxa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男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278" w:type="dxa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1131" w:type="dxa"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CD7A72">
        <w:trPr>
          <w:trHeight w:val="422"/>
          <w:jc w:val="center"/>
        </w:trPr>
        <w:tc>
          <w:tcPr>
            <w:tcW w:w="1374" w:type="dxa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3611" w:type="dxa"/>
            <w:gridSpan w:val="3"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5" w:type="dxa"/>
            <w:vMerge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D7A72">
        <w:trPr>
          <w:trHeight w:val="491"/>
          <w:jc w:val="center"/>
        </w:trPr>
        <w:tc>
          <w:tcPr>
            <w:tcW w:w="1374" w:type="dxa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5951" w:type="dxa"/>
            <w:gridSpan w:val="6"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5" w:type="dxa"/>
            <w:vMerge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D7A72">
        <w:trPr>
          <w:trHeight w:val="418"/>
          <w:jc w:val="center"/>
        </w:trPr>
        <w:tc>
          <w:tcPr>
            <w:tcW w:w="1374" w:type="dxa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3542" w:type="dxa"/>
            <w:gridSpan w:val="4"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CD7A72" w:rsidRDefault="00283E61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职务（职称）</w:t>
            </w:r>
          </w:p>
        </w:tc>
        <w:tc>
          <w:tcPr>
            <w:tcW w:w="1131" w:type="dxa"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55" w:type="dxa"/>
            <w:vMerge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D7A72">
        <w:trPr>
          <w:trHeight w:val="558"/>
          <w:jc w:val="center"/>
        </w:trPr>
        <w:tc>
          <w:tcPr>
            <w:tcW w:w="1374" w:type="dxa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所属区域</w:t>
            </w:r>
          </w:p>
        </w:tc>
        <w:tc>
          <w:tcPr>
            <w:tcW w:w="5951" w:type="dxa"/>
            <w:gridSpan w:val="6"/>
            <w:vAlign w:val="center"/>
          </w:tcPr>
          <w:p w:rsidR="00CD7A72" w:rsidRDefault="00283E61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   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区</w:t>
            </w:r>
            <w:r>
              <w:rPr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街道</w:t>
            </w:r>
            <w:r>
              <w:rPr>
                <w:b/>
                <w:bCs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社区工作站</w:t>
            </w:r>
          </w:p>
        </w:tc>
        <w:tc>
          <w:tcPr>
            <w:tcW w:w="1655" w:type="dxa"/>
            <w:vMerge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D7A72">
        <w:trPr>
          <w:trHeight w:val="425"/>
          <w:jc w:val="center"/>
        </w:trPr>
        <w:tc>
          <w:tcPr>
            <w:tcW w:w="1374" w:type="dxa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4820" w:type="dxa"/>
            <w:gridSpan w:val="5"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邮编</w:t>
            </w:r>
          </w:p>
        </w:tc>
        <w:tc>
          <w:tcPr>
            <w:tcW w:w="1655" w:type="dxa"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D7A72">
        <w:trPr>
          <w:trHeight w:val="440"/>
          <w:jc w:val="center"/>
        </w:trPr>
        <w:tc>
          <w:tcPr>
            <w:tcW w:w="1374" w:type="dxa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341" w:type="dxa"/>
            <w:gridSpan w:val="3"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1278" w:type="dxa"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电子邮箱</w:t>
            </w:r>
          </w:p>
        </w:tc>
        <w:tc>
          <w:tcPr>
            <w:tcW w:w="1655" w:type="dxa"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D7A72">
        <w:trPr>
          <w:trHeight w:val="1297"/>
          <w:jc w:val="center"/>
        </w:trPr>
        <w:tc>
          <w:tcPr>
            <w:tcW w:w="1621" w:type="dxa"/>
            <w:gridSpan w:val="2"/>
            <w:vAlign w:val="center"/>
          </w:tcPr>
          <w:p w:rsidR="00CD7A72" w:rsidRDefault="00283E61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是否个人发起成立了公益基金会或社会组织？</w:t>
            </w:r>
          </w:p>
        </w:tc>
        <w:tc>
          <w:tcPr>
            <w:tcW w:w="7359" w:type="dxa"/>
            <w:gridSpan w:val="6"/>
            <w:vAlign w:val="center"/>
          </w:tcPr>
          <w:p w:rsidR="00CD7A72" w:rsidRDefault="00283E6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（单选）</w:t>
            </w:r>
          </w:p>
          <w:p w:rsidR="00CD7A72" w:rsidRDefault="00283E6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□是（名称：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thick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i/>
                <w:iCs/>
                <w:color w:val="808080" w:themeColor="background1" w:themeShade="80"/>
                <w:kern w:val="0"/>
                <w:szCs w:val="21"/>
                <w:u w:val="thick"/>
              </w:rPr>
              <w:t>选填项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CD7A72" w:rsidRDefault="00283E61">
            <w:pPr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□否</w:t>
            </w:r>
          </w:p>
        </w:tc>
      </w:tr>
      <w:tr w:rsidR="00CD7A72">
        <w:trPr>
          <w:trHeight w:val="350"/>
          <w:jc w:val="center"/>
        </w:trPr>
        <w:tc>
          <w:tcPr>
            <w:tcW w:w="1621" w:type="dxa"/>
            <w:gridSpan w:val="2"/>
            <w:vAlign w:val="center"/>
          </w:tcPr>
          <w:p w:rsidR="00CD7A72" w:rsidRDefault="00727DB9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2016-</w:t>
            </w:r>
            <w:r w:rsidR="00283E6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2017</w:t>
            </w:r>
            <w:r w:rsidR="00283E6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年度捐赠总额（万元）</w:t>
            </w:r>
          </w:p>
        </w:tc>
        <w:tc>
          <w:tcPr>
            <w:tcW w:w="7359" w:type="dxa"/>
            <w:gridSpan w:val="6"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D7A72">
        <w:trPr>
          <w:trHeight w:val="1210"/>
          <w:jc w:val="center"/>
        </w:trPr>
        <w:tc>
          <w:tcPr>
            <w:tcW w:w="1621" w:type="dxa"/>
            <w:gridSpan w:val="2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捐赠资金用途</w:t>
            </w:r>
          </w:p>
        </w:tc>
        <w:tc>
          <w:tcPr>
            <w:tcW w:w="7359" w:type="dxa"/>
            <w:gridSpan w:val="6"/>
            <w:vAlign w:val="center"/>
          </w:tcPr>
          <w:p w:rsidR="00CD7A72" w:rsidRDefault="00283E61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szCs w:val="21"/>
              </w:rPr>
              <w:t>扶贫、济困</w:t>
            </w:r>
          </w:p>
          <w:p w:rsidR="00CD7A72" w:rsidRDefault="00283E61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szCs w:val="21"/>
              </w:rPr>
              <w:t>扶老、救孤、恤病、助残、优抚</w:t>
            </w:r>
          </w:p>
          <w:p w:rsidR="00CD7A72" w:rsidRDefault="00283E61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szCs w:val="21"/>
              </w:rPr>
              <w:t>救助自然灾害、事故灾难和公共卫生事件等突发事件造成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/>
                <w:szCs w:val="21"/>
              </w:rPr>
              <w:t>的损害</w:t>
            </w:r>
          </w:p>
          <w:p w:rsidR="00CD7A72" w:rsidRDefault="00283E61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szCs w:val="21"/>
              </w:rPr>
              <w:t>促进教育、科学、文化、卫生、体育等事业的发展</w:t>
            </w:r>
          </w:p>
          <w:p w:rsidR="00CD7A72" w:rsidRDefault="00283E61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szCs w:val="21"/>
              </w:rPr>
              <w:t>防治污染和其他公害，保护和改善生态环境</w:t>
            </w:r>
          </w:p>
          <w:p w:rsidR="00CD7A72" w:rsidRDefault="00283E61">
            <w:pPr>
              <w:numPr>
                <w:ilvl w:val="0"/>
                <w:numId w:val="1"/>
              </w:num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>万元用于</w:t>
            </w:r>
            <w:r>
              <w:rPr>
                <w:rFonts w:ascii="Arial" w:hAnsi="Arial" w:cs="Arial"/>
                <w:szCs w:val="21"/>
              </w:rPr>
              <w:t>符合</w:t>
            </w:r>
            <w:r>
              <w:rPr>
                <w:rFonts w:ascii="Arial" w:hAnsi="Arial" w:cs="Arial" w:hint="eastAsia"/>
                <w:szCs w:val="21"/>
              </w:rPr>
              <w:t>慈善法</w:t>
            </w:r>
            <w:r>
              <w:rPr>
                <w:rFonts w:ascii="Arial" w:hAnsi="Arial" w:cs="Arial"/>
                <w:szCs w:val="21"/>
              </w:rPr>
              <w:t>规定的其他公益活动</w:t>
            </w:r>
          </w:p>
        </w:tc>
      </w:tr>
      <w:tr w:rsidR="00CD7A72">
        <w:trPr>
          <w:trHeight w:val="955"/>
          <w:jc w:val="center"/>
        </w:trPr>
        <w:tc>
          <w:tcPr>
            <w:tcW w:w="1621" w:type="dxa"/>
            <w:gridSpan w:val="2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主要事迹简介</w:t>
            </w:r>
          </w:p>
        </w:tc>
        <w:tc>
          <w:tcPr>
            <w:tcW w:w="7359" w:type="dxa"/>
            <w:gridSpan w:val="6"/>
            <w:vAlign w:val="center"/>
          </w:tcPr>
          <w:p w:rsidR="00CD7A72" w:rsidRDefault="00283E61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808080" w:themeColor="background1" w:themeShade="80"/>
                <w:kern w:val="0"/>
                <w:szCs w:val="21"/>
              </w:rPr>
              <w:t>备注：主要事迹需具体量化，以便媒体宣传报道，限</w:t>
            </w:r>
            <w:r>
              <w:rPr>
                <w:rFonts w:ascii="宋体" w:hAnsi="宋体" w:cs="宋体" w:hint="eastAsia"/>
                <w:i/>
                <w:iCs/>
                <w:color w:val="808080" w:themeColor="background1" w:themeShade="8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i/>
                <w:iCs/>
                <w:color w:val="808080" w:themeColor="background1" w:themeShade="8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i/>
                <w:iCs/>
                <w:color w:val="808080" w:themeColor="background1" w:themeShade="80"/>
                <w:kern w:val="0"/>
                <w:szCs w:val="21"/>
              </w:rPr>
              <w:t>字以内。</w:t>
            </w:r>
          </w:p>
        </w:tc>
      </w:tr>
      <w:tr w:rsidR="00CD7A72">
        <w:trPr>
          <w:trHeight w:val="1598"/>
          <w:jc w:val="center"/>
        </w:trPr>
        <w:tc>
          <w:tcPr>
            <w:tcW w:w="1621" w:type="dxa"/>
            <w:gridSpan w:val="2"/>
            <w:vAlign w:val="center"/>
          </w:tcPr>
          <w:p w:rsidR="00CD7A72" w:rsidRDefault="00283E61">
            <w:pPr>
              <w:widowControl/>
              <w:ind w:firstLineChars="200" w:firstLine="482"/>
              <w:rPr>
                <w:rFonts w:ascii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hAnsi="宋体" w:cs="宋体" w:hint="eastAsia"/>
                <w:b/>
                <w:bCs/>
                <w:kern w:val="0"/>
                <w:sz w:val="24"/>
              </w:rPr>
              <w:t>承诺</w:t>
            </w:r>
          </w:p>
          <w:p w:rsidR="00CD7A72" w:rsidRDefault="00283E61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黑体" w:hAnsi="宋体" w:cs="宋体" w:hint="eastAsia"/>
                <w:b/>
                <w:bCs/>
                <w:kern w:val="0"/>
                <w:sz w:val="24"/>
              </w:rPr>
              <w:t>（自荐填写）</w:t>
            </w:r>
          </w:p>
        </w:tc>
        <w:tc>
          <w:tcPr>
            <w:tcW w:w="7359" w:type="dxa"/>
            <w:gridSpan w:val="6"/>
            <w:vAlign w:val="center"/>
          </w:tcPr>
          <w:p w:rsidR="00CD7A72" w:rsidRDefault="00CD7A72">
            <w:pPr>
              <w:tabs>
                <w:tab w:val="left" w:pos="5630"/>
              </w:tabs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  <w:p w:rsidR="00CD7A72" w:rsidRDefault="00283E61">
            <w:pPr>
              <w:tabs>
                <w:tab w:val="left" w:pos="5630"/>
              </w:tabs>
              <w:adjustRightInd w:val="0"/>
              <w:snapToGrid w:val="0"/>
              <w:ind w:firstLineChars="400" w:firstLine="840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同意参与“</w:t>
            </w:r>
            <w:r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年度深圳慈善捐赠榜申报”和第四届“鹏城慈善奖”“鹏城慈善捐赠个人”评选活动，</w:t>
            </w:r>
            <w:r>
              <w:rPr>
                <w:rFonts w:hint="eastAsia"/>
                <w:szCs w:val="21"/>
              </w:rPr>
              <w:t>承诺对上述所填材料的真实性负责。</w:t>
            </w:r>
          </w:p>
          <w:p w:rsidR="00CD7A72" w:rsidRDefault="00CD7A72">
            <w:pPr>
              <w:adjustRightInd w:val="0"/>
              <w:snapToGrid w:val="0"/>
              <w:rPr>
                <w:szCs w:val="21"/>
              </w:rPr>
            </w:pPr>
          </w:p>
          <w:p w:rsidR="00CD7A72" w:rsidRDefault="00283E61">
            <w:pPr>
              <w:adjustRightInd w:val="0"/>
              <w:snapToGrid w:val="0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自荐者签名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:rsidR="00CD7A72" w:rsidRDefault="00283E61">
            <w:pPr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D7A72">
        <w:trPr>
          <w:trHeight w:val="2212"/>
          <w:jc w:val="center"/>
        </w:trPr>
        <w:tc>
          <w:tcPr>
            <w:tcW w:w="1621" w:type="dxa"/>
            <w:gridSpan w:val="2"/>
            <w:vAlign w:val="center"/>
          </w:tcPr>
          <w:p w:rsidR="00CD7A72" w:rsidRDefault="00283E6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推荐单位</w:t>
            </w:r>
          </w:p>
          <w:p w:rsidR="00CD7A72" w:rsidRDefault="00283E6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  <w:p w:rsidR="00CD7A72" w:rsidRDefault="00283E61">
            <w:pPr>
              <w:jc w:val="center"/>
              <w:rPr>
                <w:rFonts w:ascii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（推荐填写）</w:t>
            </w:r>
          </w:p>
        </w:tc>
        <w:tc>
          <w:tcPr>
            <w:tcW w:w="7359" w:type="dxa"/>
            <w:gridSpan w:val="6"/>
            <w:vAlign w:val="center"/>
          </w:tcPr>
          <w:p w:rsidR="00CD7A72" w:rsidRDefault="00CD7A72">
            <w:pPr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</w:p>
        </w:tc>
      </w:tr>
      <w:tr w:rsidR="00CD7A72">
        <w:trPr>
          <w:trHeight w:val="1374"/>
          <w:jc w:val="center"/>
        </w:trPr>
        <w:tc>
          <w:tcPr>
            <w:tcW w:w="1621" w:type="dxa"/>
            <w:gridSpan w:val="2"/>
            <w:vAlign w:val="center"/>
          </w:tcPr>
          <w:p w:rsidR="00CD7A72" w:rsidRDefault="00CD7A72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59" w:type="dxa"/>
            <w:gridSpan w:val="6"/>
            <w:vAlign w:val="center"/>
          </w:tcPr>
          <w:p w:rsidR="00CD7A72" w:rsidRDefault="00283E61">
            <w:pPr>
              <w:widowControl/>
              <w:ind w:firstLineChars="1300" w:firstLine="27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推荐机构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公章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或推荐者签名：</w:t>
            </w:r>
          </w:p>
          <w:p w:rsidR="00CD7A72" w:rsidRDefault="00283E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</w:p>
          <w:p w:rsidR="00CD7A72" w:rsidRDefault="00283E61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CD7A72">
        <w:trPr>
          <w:trHeight w:val="301"/>
          <w:jc w:val="center"/>
        </w:trPr>
        <w:tc>
          <w:tcPr>
            <w:tcW w:w="1621" w:type="dxa"/>
            <w:gridSpan w:val="2"/>
            <w:vAlign w:val="center"/>
          </w:tcPr>
          <w:p w:rsidR="00CD7A72" w:rsidRDefault="00CD7A72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59" w:type="dxa"/>
            <w:gridSpan w:val="6"/>
            <w:vAlign w:val="center"/>
          </w:tcPr>
          <w:p w:rsidR="00CD7A72" w:rsidRDefault="00CD7A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D7A72">
        <w:trPr>
          <w:trHeight w:val="406"/>
          <w:jc w:val="center"/>
        </w:trPr>
        <w:tc>
          <w:tcPr>
            <w:tcW w:w="8980" w:type="dxa"/>
            <w:gridSpan w:val="8"/>
            <w:vAlign w:val="center"/>
          </w:tcPr>
          <w:p w:rsidR="00CD7A72" w:rsidRDefault="00283E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说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明</w:t>
            </w:r>
          </w:p>
        </w:tc>
      </w:tr>
      <w:tr w:rsidR="00CD7A72">
        <w:trPr>
          <w:trHeight w:val="10305"/>
          <w:jc w:val="center"/>
        </w:trPr>
        <w:tc>
          <w:tcPr>
            <w:tcW w:w="8980" w:type="dxa"/>
            <w:gridSpan w:val="8"/>
          </w:tcPr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一、个人申报条件：凡在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2016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- 2017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 xml:space="preserve"> 12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31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期间累计捐赠额一万元及以上（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含货币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和实物捐赠折价）的个人，其中具有深圳户籍或居住证的个人向深圳本地或市外捐赠的，或不具有深圳户籍或居住证的个人向深圳本地捐赠的，均可申报。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二、捐赠凭证要求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依法登记的非营利组织、机构和县级以上人民政府及其部门开具的专用捐赠票据、加盖合法接收单位有效公章的收据、捐赠证明或捐赠证书等；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捐赠双方签订的有效协议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按实际到账金额计算）；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社会组织可提供机构年报、审计报告、公示说明（需加盖公章）等材料作为证明文件；不符合上述三类并有争议的，由深圳慈善捐赠榜编制办公室研究议定。其中，民营企业及其企业家的申报，以捐赠票据列示的捐赠主体来确认捐赠行为属于企业还是个人。票据显示是以企业捐赠的，则属企业捐赠行为，请申报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年度深圳慈善捐赠榜企业年度捐赠榜》；票据显示是企业家个人的捐赠行为，则该笔捐赠属个人捐赠行为，请申报《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年度深圳慈善捐赠榜个人年度慈善捐赠榜》。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三、关于捐物折价计算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所捐赠的物资为采购的，折价以采购价为准；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物资为自行生产，其中纺织品以《民政部办公厅关于印发捐赠纺织品折价参考目录（试行）的通知》为准进行折价计算，其他物品按出厂价进行估算，如为积压品则需适当下调折价；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捐赠旧衣物或二手商品，则按市场价值估价，最高不得超过原商品价格的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％；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境外捐赠物资按到岸价格计算；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除上述四种情况外，申报人所采取的物资捐赠折价方式，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较以上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任何一种方式都严格的，以申报人所提交的为准。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四、个人其他材料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1.1-3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张个人照片（不小于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300dpi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）；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媒体报道、表彰证书等；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其他认为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需要补充的材料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五、申报咨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询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在线申报请登录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www.cncf.org.cn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点击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“鹏城慈善奖和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年度深圳慈善捐赠榜”链接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咨询电话：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0755-25832727/22313676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大型附件邮件：</w:t>
            </w:r>
            <w:hyperlink r:id="rId8" w:history="1">
              <w:r>
                <w:rPr>
                  <w:rStyle w:val="a5"/>
                  <w:rFonts w:ascii="宋体" w:eastAsia="宋体" w:hAnsi="宋体" w:cs="宋体" w:hint="eastAsia"/>
                  <w:color w:val="auto"/>
                  <w:kern w:val="0"/>
                  <w:szCs w:val="21"/>
                </w:rPr>
                <w:t>szcsjcsb@cncf.org.cn</w:t>
              </w:r>
            </w:hyperlink>
          </w:p>
          <w:p w:rsidR="00CD7A72" w:rsidRDefault="00283E6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为更好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传播您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的善行，诚邀您同时申报第四届“鹏城慈善奖”和《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年度深圳慈善捐赠榜》，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只独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立参与一项申报的自荐机构或个人，请在承诺栏只保留参加事项。</w:t>
            </w:r>
          </w:p>
          <w:p w:rsidR="00CD7A72" w:rsidRDefault="00283E61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六、备注：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为全面真实展现深圳捐赠情况，避免重复统计捐赠数据，所有捐赠信息以实际到账额为准。</w:t>
            </w:r>
          </w:p>
        </w:tc>
      </w:tr>
    </w:tbl>
    <w:p w:rsidR="00CD7A72" w:rsidRDefault="00CD7A72">
      <w:pPr>
        <w:rPr>
          <w:rFonts w:ascii="宋体" w:hAnsi="宋体" w:cs="宋体"/>
          <w:bCs/>
          <w:color w:val="FF0000"/>
          <w:kern w:val="0"/>
          <w:szCs w:val="21"/>
        </w:rPr>
      </w:pPr>
    </w:p>
    <w:sectPr w:rsidR="00CD7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E61" w:rsidRDefault="00283E61" w:rsidP="00727DB9">
      <w:r>
        <w:separator/>
      </w:r>
    </w:p>
  </w:endnote>
  <w:endnote w:type="continuationSeparator" w:id="0">
    <w:p w:rsidR="00283E61" w:rsidRDefault="00283E61" w:rsidP="0072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E61" w:rsidRDefault="00283E61" w:rsidP="00727DB9">
      <w:r>
        <w:separator/>
      </w:r>
    </w:p>
  </w:footnote>
  <w:footnote w:type="continuationSeparator" w:id="0">
    <w:p w:rsidR="00283E61" w:rsidRDefault="00283E61" w:rsidP="0072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4155E"/>
    <w:multiLevelType w:val="multilevel"/>
    <w:tmpl w:val="3CA41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0975A3"/>
    <w:rsid w:val="00283E61"/>
    <w:rsid w:val="00727DB9"/>
    <w:rsid w:val="00CD7A72"/>
    <w:rsid w:val="01E779EB"/>
    <w:rsid w:val="0F1C5272"/>
    <w:rsid w:val="17E92A39"/>
    <w:rsid w:val="189757F0"/>
    <w:rsid w:val="1C7A58EA"/>
    <w:rsid w:val="321601FF"/>
    <w:rsid w:val="33D61FF9"/>
    <w:rsid w:val="33E94948"/>
    <w:rsid w:val="38580A99"/>
    <w:rsid w:val="45B1121A"/>
    <w:rsid w:val="58B36388"/>
    <w:rsid w:val="610975A3"/>
    <w:rsid w:val="62B012E9"/>
    <w:rsid w:val="675A4432"/>
    <w:rsid w:val="6D535020"/>
    <w:rsid w:val="704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0AF01"/>
  <w15:docId w15:val="{0291F122-17BF-4258-9E93-D69B95B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626262"/>
      <w:sz w:val="18"/>
      <w:szCs w:val="18"/>
      <w:u w:val="none"/>
    </w:rPr>
  </w:style>
  <w:style w:type="character" w:styleId="a4">
    <w:name w:val="Emphasis"/>
    <w:basedOn w:val="a0"/>
    <w:qFormat/>
    <w:rPr>
      <w:b/>
      <w:color w:val="CC0000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re-thank">
    <w:name w:val="re-thank"/>
    <w:basedOn w:val="a"/>
    <w:qFormat/>
    <w:pPr>
      <w:spacing w:before="690" w:line="555" w:lineRule="atLeast"/>
      <w:ind w:firstLine="525"/>
      <w:jc w:val="left"/>
    </w:pPr>
    <w:rPr>
      <w:rFonts w:cs="Times New Roman"/>
      <w:kern w:val="0"/>
      <w:sz w:val="22"/>
    </w:rPr>
  </w:style>
  <w:style w:type="character" w:customStyle="1" w:styleId="bgmenuhove2">
    <w:name w:val="bgmenuhove2"/>
    <w:basedOn w:val="a0"/>
    <w:qFormat/>
    <w:rPr>
      <w:color w:val="EDDC0B"/>
    </w:rPr>
  </w:style>
  <w:style w:type="paragraph" w:styleId="a8">
    <w:name w:val="header"/>
    <w:basedOn w:val="a"/>
    <w:link w:val="a9"/>
    <w:rsid w:val="0072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727D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72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727D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sjcsb@cncf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22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ONLYYOU1412082428</dc:creator>
  <cp:lastModifiedBy>13590486064@163.com</cp:lastModifiedBy>
  <cp:revision>2</cp:revision>
  <dcterms:created xsi:type="dcterms:W3CDTF">2018-05-16T01:51:00Z</dcterms:created>
  <dcterms:modified xsi:type="dcterms:W3CDTF">2018-05-21T03:28:00Z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